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5E7E" w14:textId="41DBC7B9" w:rsidR="00CE7476" w:rsidRPr="00CE7476" w:rsidRDefault="006A09B8" w:rsidP="00CE7476">
      <w:pPr>
        <w:pStyle w:val="Heading3"/>
        <w:keepNext w:val="0"/>
        <w:widowControl w:val="0"/>
        <w:tabs>
          <w:tab w:val="left" w:pos="8775"/>
        </w:tabs>
        <w:adjustRightInd w:val="0"/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b/>
          <w:bCs/>
          <w:sz w:val="22"/>
          <w:szCs w:val="22"/>
        </w:rPr>
        <w:t xml:space="preserve">ALLEGATO 3: </w:t>
      </w:r>
      <w:r w:rsidRPr="00CE7476">
        <w:rPr>
          <w:rFonts w:asciiTheme="minorBidi" w:hAnsiTheme="minorBidi" w:cstheme="minorBidi"/>
          <w:b/>
          <w:color w:val="000000" w:themeColor="text1"/>
          <w:sz w:val="22"/>
          <w:szCs w:val="22"/>
        </w:rPr>
        <w:t>PROPOSTA DI OFFERTA ECONOMICA</w:t>
      </w:r>
    </w:p>
    <w:p w14:paraId="63A7F983" w14:textId="77777777" w:rsidR="00CE7476" w:rsidRPr="00CE7476" w:rsidRDefault="00CE7476" w:rsidP="00CE7476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E1C0C74" w14:textId="77777777" w:rsidR="00CE7476" w:rsidRPr="00CE7476" w:rsidRDefault="00CE7476" w:rsidP="00CE7476">
      <w:pPr>
        <w:spacing w:line="360" w:lineRule="auto"/>
        <w:ind w:left="6237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t>All’Ater della Regione Umbria</w:t>
      </w:r>
    </w:p>
    <w:p w14:paraId="55168D44" w14:textId="77777777" w:rsidR="00CE7476" w:rsidRPr="00CE7476" w:rsidRDefault="00CE7476" w:rsidP="00CE7476">
      <w:pPr>
        <w:spacing w:line="360" w:lineRule="auto"/>
        <w:ind w:left="6237"/>
        <w:rPr>
          <w:rFonts w:asciiTheme="minorBidi" w:hAnsiTheme="minorBidi" w:cstheme="minorBidi"/>
          <w:color w:val="000000" w:themeColor="text1"/>
          <w:sz w:val="22"/>
          <w:szCs w:val="22"/>
        </w:rPr>
      </w:pPr>
      <w:proofErr w:type="spellStart"/>
      <w:r w:rsidRPr="00CE7476">
        <w:rPr>
          <w:rFonts w:asciiTheme="minorBidi" w:eastAsia="ArialMT" w:hAnsiTheme="minorBidi" w:cstheme="minorBidi"/>
          <w:sz w:val="22"/>
          <w:szCs w:val="22"/>
        </w:rPr>
        <w:t>U.O</w:t>
      </w:r>
      <w:proofErr w:type="spellEnd"/>
      <w:r w:rsidRPr="00CE7476">
        <w:rPr>
          <w:rFonts w:asciiTheme="minorBidi" w:eastAsia="ArialMT" w:hAnsiTheme="minorBidi" w:cstheme="minorBidi"/>
          <w:sz w:val="22"/>
          <w:szCs w:val="22"/>
        </w:rPr>
        <w:t>. di Perugia Via P. Tuzi 7 – 06128 Perugia</w:t>
      </w:r>
    </w:p>
    <w:p w14:paraId="5D363C59" w14:textId="77777777" w:rsidR="00CE7476" w:rsidRPr="00CE7476" w:rsidRDefault="00CE7476" w:rsidP="00CE7476">
      <w:pPr>
        <w:spacing w:line="360" w:lineRule="auto"/>
        <w:ind w:left="6946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04B60996" w14:textId="163430DA" w:rsidR="00CE7476" w:rsidRPr="00CE7476" w:rsidRDefault="00CE7476" w:rsidP="00CE7476">
      <w:pPr>
        <w:pStyle w:val="Heading3"/>
        <w:keepNext w:val="0"/>
        <w:widowControl w:val="0"/>
        <w:adjustRightInd w:val="0"/>
        <w:snapToGrid w:val="0"/>
        <w:spacing w:line="360" w:lineRule="auto"/>
        <w:ind w:right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CE7476">
        <w:rPr>
          <w:rFonts w:asciiTheme="minorBidi" w:hAnsiTheme="minorBidi" w:cstheme="minorBidi"/>
          <w:b/>
          <w:bCs/>
          <w:sz w:val="22"/>
          <w:szCs w:val="22"/>
        </w:rPr>
        <w:t>Oggetto:</w:t>
      </w:r>
      <w:r w:rsidRPr="00CE7476"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  <w:t xml:space="preserve"> </w:t>
      </w:r>
      <w:r w:rsidRPr="00CE7476">
        <w:rPr>
          <w:rFonts w:asciiTheme="minorBidi" w:hAnsiTheme="minorBidi" w:cstheme="minorBidi"/>
          <w:b/>
          <w:bCs/>
          <w:sz w:val="22"/>
          <w:szCs w:val="22"/>
        </w:rPr>
        <w:t xml:space="preserve">AVVISO INDAGINE DI MERCATO RICERCA PER L’ACQUISTO DI UN COMPLESSO DI IMMOBILI DA ADIBIRE </w:t>
      </w:r>
      <w:r w:rsidR="006A09B8">
        <w:rPr>
          <w:rFonts w:asciiTheme="minorBidi" w:hAnsiTheme="minorBidi" w:cstheme="minorBidi"/>
          <w:b/>
          <w:bCs/>
          <w:sz w:val="22"/>
          <w:szCs w:val="22"/>
        </w:rPr>
        <w:t>QUALI</w:t>
      </w:r>
      <w:bookmarkStart w:id="0" w:name="_GoBack"/>
      <w:bookmarkEnd w:id="0"/>
      <w:r w:rsidRPr="00CE7476">
        <w:rPr>
          <w:rFonts w:asciiTheme="minorBidi" w:hAnsiTheme="minorBidi" w:cstheme="minorBidi"/>
          <w:b/>
          <w:bCs/>
          <w:sz w:val="22"/>
          <w:szCs w:val="22"/>
        </w:rPr>
        <w:t xml:space="preserve"> SEDI DI ALCUNE AGENZIE REGIONALI.</w:t>
      </w:r>
    </w:p>
    <w:p w14:paraId="569A7E81" w14:textId="77777777" w:rsidR="00CE7476" w:rsidRPr="00CE7476" w:rsidRDefault="00CE7476" w:rsidP="00CE747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</w:p>
    <w:p w14:paraId="7FF411D9" w14:textId="77777777" w:rsidR="00CE7476" w:rsidRPr="00CE7476" w:rsidRDefault="00CE7476" w:rsidP="00CE747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i/>
          <w:iCs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26AED22B" wp14:editId="1BC17924">
                <wp:extent cx="6429375" cy="1403985"/>
                <wp:effectExtent l="0" t="0" r="28575" b="24765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2CA6" w14:textId="77777777" w:rsidR="00CE7476" w:rsidRDefault="00CE7476" w:rsidP="00CE7476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(da compilare se la domanda viene presentata da persone fisiche) </w:t>
                            </w:r>
                          </w:p>
                          <w:p w14:paraId="53D9261B" w14:textId="77777777" w:rsidR="00CE7476" w:rsidRDefault="00CE7476" w:rsidP="00CE7476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sottoscritto 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97B838" w14:textId="77777777" w:rsidR="00CE7476" w:rsidRDefault="00CE7476" w:rsidP="00CE7476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codice fiscale …………………………………………………………………………………………………….</w:t>
                            </w:r>
                          </w:p>
                          <w:p w14:paraId="0633638B" w14:textId="61403F01" w:rsidR="00CE7476" w:rsidRPr="00AB4BB2" w:rsidRDefault="00CE7476" w:rsidP="00CE7476">
                            <w:pPr>
                              <w:pStyle w:val="Default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(nota: se la domanda è presentata congiuntamente da più persone fisiche, aggiungere altre righe, per l'indicazione dei nominativi e dei codici fiscali; in tal caso l'offerta dovrà essere sottoscritta da tutti i soggetti indicati).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AED2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5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">
                <v:textbox style="mso-fit-shape-to-text:t">
                  <w:txbxContent>
                    <w:p w14:paraId="4E6C2CA6" w14:textId="77777777" w:rsidR="00CE7476" w:rsidRDefault="00CE7476" w:rsidP="00CE7476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(da compilare se la domanda viene presentata da persone fisiche) </w:t>
                      </w:r>
                    </w:p>
                    <w:p w14:paraId="53D9261B" w14:textId="77777777" w:rsidR="00CE7476" w:rsidRDefault="00CE7476" w:rsidP="00CE7476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sottoscritto 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C97B838" w14:textId="77777777" w:rsidR="00CE7476" w:rsidRDefault="00CE7476" w:rsidP="00CE7476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codice fiscale …………………………………………………………………………………………………….</w:t>
                      </w:r>
                    </w:p>
                    <w:p w14:paraId="0633638B" w14:textId="61403F01" w:rsidR="00CE7476" w:rsidRPr="00AB4BB2" w:rsidRDefault="00CE7476" w:rsidP="00CE7476">
                      <w:pPr>
                        <w:pStyle w:val="Default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(nota: se la domanda è presentata congiuntamente da più persone fisiche, aggiungere altre righe, per l'indicazione dei nominativi e dei codici fiscali; in tal caso l'offerta dovrà essere sottoscritta da tutti i soggetti indicati).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379C0" w14:textId="77777777" w:rsidR="00CE7476" w:rsidRPr="00CE7476" w:rsidRDefault="00CE7476" w:rsidP="00CE747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</w:p>
    <w:p w14:paraId="107261DE" w14:textId="77777777" w:rsidR="00CE7476" w:rsidRPr="00CE7476" w:rsidRDefault="00CE7476" w:rsidP="00CE7476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Theme="minorBidi" w:hAnsiTheme="minorBidi" w:cstheme="minorBidi"/>
          <w:i/>
          <w:iCs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i/>
          <w:iCs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685120CF" wp14:editId="0B649106">
                <wp:extent cx="6429375" cy="1826065"/>
                <wp:effectExtent l="0" t="0" r="28575" b="24765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82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D479" w14:textId="77777777" w:rsidR="00CE7476" w:rsidRPr="00AB4BB2" w:rsidRDefault="00CE7476" w:rsidP="00CE7476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(da compilare se la domanda viene presentata da impresa singola, società, P.A.) </w:t>
                            </w:r>
                          </w:p>
                          <w:p w14:paraId="60689D06" w14:textId="77777777" w:rsidR="00CE7476" w:rsidRPr="00AB4BB2" w:rsidRDefault="00CE7476" w:rsidP="00CE7476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La Società ……………………………………………………………………………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…………………… </w:t>
                            </w:r>
                          </w:p>
                          <w:p w14:paraId="285CDADA" w14:textId="77777777" w:rsidR="00CE7476" w:rsidRPr="00AB4BB2" w:rsidRDefault="00CE7476" w:rsidP="00CE7476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con sede in 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…………….., via …………………………………………….. , n. …………</w:t>
                            </w:r>
                          </w:p>
                          <w:p w14:paraId="0D44B7B6" w14:textId="77777777" w:rsidR="00CE7476" w:rsidRPr="00AB4BB2" w:rsidRDefault="00CE7476" w:rsidP="00CE7476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codice fiscale 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. , partita Iva ……………………………….………, </w:t>
                            </w:r>
                          </w:p>
                          <w:p w14:paraId="204884C8" w14:textId="77777777" w:rsidR="00CE7476" w:rsidRPr="00AB4BB2" w:rsidRDefault="00CE7476" w:rsidP="00CE7476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qui rappresentata dal/la </w:t>
                            </w:r>
                            <w:proofErr w:type="spell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sig</w:t>
                            </w:r>
                            <w:proofErr w:type="spellEnd"/>
                            <w:r w:rsidRPr="00AB4BB2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 ………………………………………………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.…………………..……. </w:t>
                            </w:r>
                          </w:p>
                          <w:p w14:paraId="191AA0F5" w14:textId="77777777" w:rsidR="00CE7476" w:rsidRPr="00AB4BB2" w:rsidRDefault="00CE7476" w:rsidP="00CE7476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sz w:val="22"/>
                                <w:szCs w:val="22"/>
                              </w:rPr>
                              <w:t>codice fiscale ………………………………………</w:t>
                            </w:r>
                            <w:proofErr w:type="gramStart"/>
                            <w:r w:rsidRPr="00AB4BB2"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B4BB2">
                              <w:rPr>
                                <w:sz w:val="22"/>
                                <w:szCs w:val="22"/>
                              </w:rPr>
                              <w:t xml:space="preserve">.….. ………………………………………………, </w:t>
                            </w:r>
                          </w:p>
                          <w:p w14:paraId="2D9DA89A" w14:textId="77777777" w:rsidR="00CE7476" w:rsidRPr="00AB4BB2" w:rsidRDefault="00CE7476" w:rsidP="00CE74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4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qualità di legale rappresentante/soggetto munito dei necessari poteri di rappresentanza, domiciliato per la carica presso la sede della stessa,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120CF" id="_x0000_s1027" type="#_x0000_t202" style="width:506.25pt;height:1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">
                <v:textbox style="mso-fit-shape-to-text:t">
                  <w:txbxContent>
                    <w:p w14:paraId="1D8ED479" w14:textId="77777777" w:rsidR="00CE7476" w:rsidRPr="00AB4BB2" w:rsidRDefault="00CE7476" w:rsidP="00CE7476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i/>
                          <w:iCs/>
                          <w:sz w:val="22"/>
                          <w:szCs w:val="22"/>
                        </w:rPr>
                        <w:t xml:space="preserve">(da compilare se la domanda viene presentata da impresa singola, società, P.A.) </w:t>
                      </w:r>
                    </w:p>
                    <w:p w14:paraId="60689D06" w14:textId="77777777" w:rsidR="00CE7476" w:rsidRPr="00AB4BB2" w:rsidRDefault="00CE7476" w:rsidP="00CE7476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La Società ……………………………………………………………………………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…………………… </w:t>
                      </w:r>
                    </w:p>
                    <w:p w14:paraId="285CDADA" w14:textId="77777777" w:rsidR="00CE7476" w:rsidRPr="00AB4BB2" w:rsidRDefault="00CE7476" w:rsidP="00CE7476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con sede in 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>…………….., via …………………………………………….. , n. …………</w:t>
                      </w:r>
                    </w:p>
                    <w:p w14:paraId="0D44B7B6" w14:textId="77777777" w:rsidR="00CE7476" w:rsidRPr="00AB4BB2" w:rsidRDefault="00CE7476" w:rsidP="00CE7476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codice fiscale 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. , partita Iva ……………………………….………, </w:t>
                      </w:r>
                    </w:p>
                    <w:p w14:paraId="204884C8" w14:textId="77777777" w:rsidR="00CE7476" w:rsidRPr="00AB4BB2" w:rsidRDefault="00CE7476" w:rsidP="00CE7476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 xml:space="preserve">qui rappresentata dal/la </w:t>
                      </w:r>
                      <w:proofErr w:type="spellStart"/>
                      <w:r w:rsidRPr="00AB4BB2">
                        <w:rPr>
                          <w:sz w:val="22"/>
                          <w:szCs w:val="22"/>
                        </w:rPr>
                        <w:t>sig</w:t>
                      </w:r>
                      <w:proofErr w:type="spellEnd"/>
                      <w:r w:rsidRPr="00AB4BB2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AB4BB2">
                        <w:rPr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Pr="00AB4BB2">
                        <w:rPr>
                          <w:sz w:val="22"/>
                          <w:szCs w:val="22"/>
                        </w:rPr>
                        <w:t xml:space="preserve"> ………………………………………………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.…………………..……. </w:t>
                      </w:r>
                    </w:p>
                    <w:p w14:paraId="191AA0F5" w14:textId="77777777" w:rsidR="00CE7476" w:rsidRPr="00AB4BB2" w:rsidRDefault="00CE7476" w:rsidP="00CE7476">
                      <w:pPr>
                        <w:pStyle w:val="Default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B4BB2">
                        <w:rPr>
                          <w:sz w:val="22"/>
                          <w:szCs w:val="22"/>
                        </w:rPr>
                        <w:t>codice fiscale ………………………………………</w:t>
                      </w:r>
                      <w:proofErr w:type="gramStart"/>
                      <w:r w:rsidRPr="00AB4BB2">
                        <w:rPr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B4BB2">
                        <w:rPr>
                          <w:sz w:val="22"/>
                          <w:szCs w:val="22"/>
                        </w:rPr>
                        <w:t xml:space="preserve">.….. ………………………………………………, </w:t>
                      </w:r>
                    </w:p>
                    <w:p w14:paraId="2D9DA89A" w14:textId="77777777" w:rsidR="00CE7476" w:rsidRPr="00AB4BB2" w:rsidRDefault="00CE7476" w:rsidP="00CE74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4BB2">
                        <w:rPr>
                          <w:rFonts w:ascii="Arial" w:hAnsi="Arial" w:cs="Arial"/>
                          <w:sz w:val="22"/>
                          <w:szCs w:val="22"/>
                        </w:rPr>
                        <w:t>in qualità di legale rappresentante/soggetto munito dei necessari poteri di rappresentanza, domiciliato per la carica presso la sede della stessa,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1D1304" w14:textId="36EFC586" w:rsidR="00B42464" w:rsidRDefault="00ED01A1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ai fini del presente avviso </w:t>
      </w:r>
      <w:r w:rsidR="00CE7476" w:rsidRPr="00CE7476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propone </w:t>
      </w:r>
    </w:p>
    <w:p w14:paraId="65FAD06D" w14:textId="77777777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</w:pPr>
    </w:p>
    <w:p w14:paraId="3B2E4F52" w14:textId="77777777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</w:pPr>
    </w:p>
    <w:p w14:paraId="27797E8C" w14:textId="621ADA1C" w:rsidR="00CE7476" w:rsidRP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</w:pPr>
      <w:r w:rsidRPr="00CE7476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Immobili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proposti </w:t>
      </w:r>
      <w:r w:rsidRPr="00CE7476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in Vendita </w:t>
      </w:r>
    </w:p>
    <w:p w14:paraId="0B197780" w14:textId="59BFECBC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Descrizione Immobile  (città, via, numero civico ed estremi catastali) ______________________ ______________________________________________________________________________ prezzo a corpo al netto delle imposte € __________________________ </w:t>
      </w:r>
    </w:p>
    <w:p w14:paraId="5AD12832" w14:textId="26FFBF32" w:rsidR="00CE7476" w:rsidRP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>(inserire un’offerta economica per ogni immobile proposto</w:t>
      </w:r>
      <w:r w:rsidR="00333814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 xml:space="preserve"> in </w:t>
      </w:r>
      <w:proofErr w:type="gramStart"/>
      <w:r w:rsidR="00333814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 xml:space="preserve">vendita </w:t>
      </w:r>
      <w:r w:rsidRPr="00CE7476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>)</w:t>
      </w:r>
      <w:proofErr w:type="gramEnd"/>
      <w:r w:rsidRPr="00CE7476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239DA631" w14:textId="7AA5CCE2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45B200F9" w14:textId="58DC287F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110A7A63" w14:textId="77777777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2B2D42FD" w14:textId="74305581" w:rsidR="00CE7476" w:rsidRP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</w:pPr>
      <w:r w:rsidRPr="00CE7476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lastRenderedPageBreak/>
        <w:t xml:space="preserve">Immobili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proposti </w:t>
      </w:r>
      <w:r w:rsidRPr="00CE7476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in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>Locazione</w:t>
      </w:r>
      <w:r w:rsidRPr="00CE7476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F3B66E1" w14:textId="4FB7C8A2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Descrizione Immobile  (città, via, numero civico ed estremi catastali) ______________________ ______________________________________________________________________________ canone complessivo di locazione annuo al netto delle imposte € __________________________ </w:t>
      </w:r>
    </w:p>
    <w:p w14:paraId="78102334" w14:textId="6A614F0D" w:rsidR="00CE7476" w:rsidRP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>(inserire un’offerta economica per ogni immobile proposto</w:t>
      </w:r>
      <w:r w:rsidR="00333814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 xml:space="preserve"> in </w:t>
      </w:r>
      <w:proofErr w:type="gramStart"/>
      <w:r w:rsidR="00333814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 xml:space="preserve">locazione </w:t>
      </w:r>
      <w:r w:rsidRPr="00CE7476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>)</w:t>
      </w:r>
      <w:proofErr w:type="gramEnd"/>
      <w:r w:rsidRPr="00CE7476">
        <w:rPr>
          <w:rFonts w:asciiTheme="minorBidi" w:hAnsiTheme="minorBid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5898C6D1" w14:textId="5A05F12B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6464F060" w14:textId="06922856" w:rsidR="00CE7476" w:rsidRDefault="00CE7476" w:rsidP="00CE7476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color w:val="000000" w:themeColor="text1"/>
          <w:sz w:val="22"/>
          <w:szCs w:val="22"/>
        </w:rPr>
        <w:t>DICHIARA INOLTRE</w:t>
      </w:r>
    </w:p>
    <w:p w14:paraId="30223187" w14:textId="77777777" w:rsidR="00CE7476" w:rsidRDefault="00CE7476" w:rsidP="00CE7476">
      <w:pPr>
        <w:autoSpaceDE w:val="0"/>
        <w:autoSpaceDN w:val="0"/>
        <w:adjustRightInd w:val="0"/>
        <w:spacing w:line="360" w:lineRule="auto"/>
        <w:jc w:val="center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2DBC6127" w14:textId="7E6F8A71" w:rsidR="00B42464" w:rsidRDefault="003D16C7" w:rsidP="00CE747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sym w:font="Wingdings" w:char="F0A8"/>
      </w:r>
      <w:r w:rsidR="00B42464" w:rsidRPr="00CE7476">
        <w:rPr>
          <w:rFonts w:asciiTheme="minorBidi" w:hAnsiTheme="minorBidi" w:cstheme="minorBidi"/>
          <w:color w:val="000000" w:themeColor="text1"/>
          <w:sz w:val="22"/>
          <w:szCs w:val="22"/>
        </w:rPr>
        <w:tab/>
        <w:t xml:space="preserve">di </w:t>
      </w:r>
      <w:r w:rsidR="00CE7476" w:rsidRPr="00CE7476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MANIFESTARE INTERESSE </w:t>
      </w:r>
      <w:r w:rsidR="00B42464" w:rsidRPr="00CE7476">
        <w:rPr>
          <w:rFonts w:asciiTheme="minorBidi" w:hAnsiTheme="minorBidi" w:cstheme="minorBidi"/>
          <w:color w:val="000000" w:themeColor="text1"/>
          <w:sz w:val="22"/>
          <w:szCs w:val="22"/>
        </w:rPr>
        <w:t>alla valutazione dell’operazione di permuta degli immobili indicati nel presente bando all’atto della liquidazione;</w:t>
      </w:r>
    </w:p>
    <w:p w14:paraId="78467E13" w14:textId="13B76A23" w:rsidR="00CE7476" w:rsidRDefault="00CE7476" w:rsidP="00CE747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sym w:font="Wingdings" w:char="F0A8"/>
      </w: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tab/>
        <w:t xml:space="preserve">di </w:t>
      </w:r>
      <w:r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NON ESSERE INTERESSATO </w:t>
      </w: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t>alla valutazione dell’operazione di permuta degli immobili indicati nel presente bando all’atto della liquidazione;</w:t>
      </w:r>
    </w:p>
    <w:p w14:paraId="34D5EB0D" w14:textId="318339E4" w:rsidR="00ED01A1" w:rsidRDefault="00ED01A1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1250A79D" w14:textId="3B3AE5F6" w:rsid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5D94E37C" w14:textId="77777777" w:rsidR="00CE7476" w:rsidRPr="00CE7476" w:rsidRDefault="00CE7476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</w:p>
    <w:p w14:paraId="47329696" w14:textId="450FB4A6" w:rsidR="00ED01A1" w:rsidRPr="00CE7476" w:rsidRDefault="00ED01A1" w:rsidP="00CE7476">
      <w:pPr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color w:val="000000" w:themeColor="text1"/>
          <w:sz w:val="22"/>
          <w:szCs w:val="22"/>
        </w:rPr>
      </w:pP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Il sottoscritto si impegna a realizzare eventuali interventi di adattamento dell’immobile alle esigenze </w:t>
      </w:r>
      <w:r w:rsidR="00CE7476">
        <w:rPr>
          <w:rFonts w:asciiTheme="minorBidi" w:hAnsiTheme="minorBidi" w:cstheme="minorBidi"/>
          <w:color w:val="000000" w:themeColor="text1"/>
          <w:sz w:val="22"/>
          <w:szCs w:val="22"/>
        </w:rPr>
        <w:t>dell’Azienda</w:t>
      </w:r>
      <w:r w:rsidRPr="00CE7476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, che saranno eseguiti sulla base di un progetto di inserimento ambientale predisposto dall’Istituto medesimo e realizzati entro 10 mesi dalla eventuale accettazione formale della proposta da parte </w:t>
      </w:r>
      <w:r w:rsidR="00CE7476">
        <w:rPr>
          <w:rFonts w:asciiTheme="minorBidi" w:hAnsiTheme="minorBidi" w:cstheme="minorBidi"/>
          <w:color w:val="000000" w:themeColor="text1"/>
          <w:sz w:val="22"/>
          <w:szCs w:val="22"/>
        </w:rPr>
        <w:t>di ATER Umbria</w:t>
      </w:r>
      <w:r w:rsidR="00CE7476" w:rsidRPr="00CE7476">
        <w:rPr>
          <w:rFonts w:asciiTheme="minorBidi" w:hAnsiTheme="minorBidi" w:cstheme="minorBidi"/>
          <w:color w:val="000000" w:themeColor="text1"/>
          <w:sz w:val="22"/>
          <w:szCs w:val="22"/>
        </w:rPr>
        <w:t>.</w:t>
      </w:r>
    </w:p>
    <w:p w14:paraId="5C1B881F" w14:textId="77777777" w:rsidR="00CE7476" w:rsidRDefault="00CE7476" w:rsidP="00CE7476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741EC33" w14:textId="77777777" w:rsidR="00CE7476" w:rsidRPr="00935F44" w:rsidRDefault="00CE7476" w:rsidP="00CE7476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>luogo …………</w:t>
      </w:r>
      <w:proofErr w:type="gramStart"/>
      <w:r w:rsidRPr="00935F44">
        <w:rPr>
          <w:rFonts w:asciiTheme="minorBidi" w:hAnsiTheme="minorBidi" w:cstheme="minorBidi"/>
          <w:sz w:val="22"/>
          <w:szCs w:val="22"/>
        </w:rPr>
        <w:t>…….</w:t>
      </w:r>
      <w:proofErr w:type="gramEnd"/>
      <w:r w:rsidRPr="00935F44">
        <w:rPr>
          <w:rFonts w:asciiTheme="minorBidi" w:hAnsiTheme="minorBidi" w:cstheme="minorBidi"/>
          <w:sz w:val="22"/>
          <w:szCs w:val="22"/>
        </w:rPr>
        <w:t>,</w:t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  <w:t xml:space="preserve">Firma del/dei soggetto/i dichiarante/i </w:t>
      </w:r>
    </w:p>
    <w:p w14:paraId="270F1953" w14:textId="77777777" w:rsidR="00CE7476" w:rsidRDefault="00CE7476" w:rsidP="00CE7476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sz w:val="22"/>
          <w:szCs w:val="22"/>
        </w:rPr>
        <w:t xml:space="preserve">data ………………. </w:t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</w:r>
      <w:r w:rsidRPr="00935F44">
        <w:rPr>
          <w:rFonts w:asciiTheme="minorBidi" w:hAnsiTheme="minorBidi" w:cstheme="minorBidi"/>
          <w:sz w:val="22"/>
          <w:szCs w:val="22"/>
        </w:rPr>
        <w:tab/>
        <w:t xml:space="preserve">      ……………………………………………….</w:t>
      </w:r>
    </w:p>
    <w:p w14:paraId="094B52DB" w14:textId="77777777" w:rsidR="00CE7476" w:rsidRDefault="00CE7476" w:rsidP="00CE7476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9B65CE6" w14:textId="77777777" w:rsidR="00CE7476" w:rsidRPr="00935F44" w:rsidRDefault="00CE7476" w:rsidP="00CE7476">
      <w:pPr>
        <w:pStyle w:val="Default"/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416A604" w14:textId="77777777" w:rsidR="00CE7476" w:rsidRPr="00935F44" w:rsidRDefault="00CE7476" w:rsidP="00CE7476">
      <w:pPr>
        <w:pStyle w:val="Default"/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935F44">
        <w:rPr>
          <w:rFonts w:asciiTheme="minorBidi" w:hAnsiTheme="minorBidi" w:cstheme="minorBidi"/>
          <w:i/>
          <w:iCs/>
          <w:noProof/>
          <w:color w:val="000000" w:themeColor="text1"/>
          <w:sz w:val="22"/>
          <w:szCs w:val="22"/>
          <w:lang w:eastAsia="it-IT"/>
        </w:rPr>
        <mc:AlternateContent>
          <mc:Choice Requires="wps">
            <w:drawing>
              <wp:inline distT="0" distB="0" distL="0" distR="0" wp14:anchorId="03EBC5B8" wp14:editId="070CC44B">
                <wp:extent cx="6120130" cy="2159726"/>
                <wp:effectExtent l="0" t="0" r="1397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0EC6" w14:textId="77777777" w:rsidR="00CE7476" w:rsidRPr="008A1A47" w:rsidRDefault="00CE7476" w:rsidP="00CE7476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A4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N.B. </w:t>
                            </w:r>
                            <w:r w:rsidRPr="008A1A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alla presente domanda/dichiarazione deve essere allegata fotocopia di un documento di identità del/dei sottoscrittore/i; la domanda può essere sottoscritta anche da un procuratore del legale rappresentante ed in tal caso va trasmessa, a pena di esclusione, anche la relativa procura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BC5B8" id="_x0000_s1028" type="#_x0000_t202" style="width:481.9pt;height:17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">
                <v:textbox style="mso-fit-shape-to-text:t">
                  <w:txbxContent>
                    <w:p w14:paraId="23490EC6" w14:textId="77777777" w:rsidR="00CE7476" w:rsidRPr="008A1A47" w:rsidRDefault="00CE7476" w:rsidP="00CE7476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A4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N.B. </w:t>
                      </w:r>
                      <w:r w:rsidRPr="008A1A47">
                        <w:rPr>
                          <w:rFonts w:ascii="Arial" w:hAnsi="Arial" w:cs="Arial"/>
                          <w:sz w:val="18"/>
                          <w:szCs w:val="18"/>
                        </w:rPr>
                        <w:t>alla presente domanda/dichiarazione deve essere allegata fotocopia di un documento di identità del/dei sottoscrittore/i; la domanda può essere sottoscritta anche da un procuratore del legale rappresentante ed in tal caso va trasmessa, a pena di esclusione, anche la relativa procura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16E17B" w14:textId="77777777" w:rsidR="0010037A" w:rsidRPr="00CE7476" w:rsidRDefault="0010037A" w:rsidP="00CE7476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sectPr w:rsidR="0010037A" w:rsidRPr="00CE7476" w:rsidSect="001F3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01" w:right="1134" w:bottom="1436" w:left="1134" w:header="709" w:footer="443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C77A" w14:textId="77777777" w:rsidR="008B6EF6" w:rsidRDefault="008B6EF6">
      <w:r>
        <w:separator/>
      </w:r>
    </w:p>
  </w:endnote>
  <w:endnote w:type="continuationSeparator" w:id="0">
    <w:p w14:paraId="7F6EC77D" w14:textId="77777777" w:rsidR="008B6EF6" w:rsidRDefault="008B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6DD0" w14:textId="77777777" w:rsidR="00333814" w:rsidRDefault="00333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4F9B" w14:textId="318BB740" w:rsidR="0082518F" w:rsidRPr="00CC4166" w:rsidRDefault="0082518F" w:rsidP="009F1097">
    <w:pPr>
      <w:tabs>
        <w:tab w:val="right" w:pos="9639"/>
      </w:tabs>
      <w:rPr>
        <w:rFonts w:ascii="Tahoma" w:hAnsi="Tahoma" w:cs="Tahoma"/>
        <w:sz w:val="16"/>
        <w:szCs w:val="16"/>
      </w:rPr>
    </w:pPr>
    <w:r w:rsidRPr="00CC4166">
      <w:rPr>
        <w:rFonts w:ascii="Tahoma" w:hAnsi="Tahoma" w:cs="Tahoma"/>
        <w:sz w:val="16"/>
        <w:szCs w:val="16"/>
      </w:rPr>
      <w:t>sede legale e amministrativa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noProof/>
        <w:sz w:val="16"/>
        <w:szCs w:val="16"/>
      </w:rPr>
      <w:fldChar w:fldCharType="begin"/>
    </w:r>
    <w:r>
      <w:rPr>
        <w:rFonts w:ascii="Tahoma" w:hAnsi="Tahoma" w:cs="Tahoma"/>
        <w:noProof/>
        <w:sz w:val="16"/>
        <w:szCs w:val="16"/>
      </w:rPr>
      <w:instrText xml:space="preserve"> FILENAME  \* MERGEFORMAT </w:instrText>
    </w:r>
    <w:r>
      <w:rPr>
        <w:rFonts w:ascii="Tahoma" w:hAnsi="Tahoma" w:cs="Tahoma"/>
        <w:noProof/>
        <w:sz w:val="16"/>
        <w:szCs w:val="16"/>
      </w:rPr>
      <w:fldChar w:fldCharType="separate"/>
    </w:r>
    <w:r w:rsidR="00333814">
      <w:rPr>
        <w:rFonts w:ascii="Tahoma" w:hAnsi="Tahoma" w:cs="Tahoma"/>
        <w:noProof/>
        <w:sz w:val="16"/>
        <w:szCs w:val="16"/>
      </w:rPr>
      <w:t>Allegato 3.docx</w:t>
    </w:r>
    <w:r>
      <w:rPr>
        <w:rFonts w:ascii="Tahoma" w:hAnsi="Tahoma" w:cs="Tahoma"/>
        <w:noProof/>
        <w:sz w:val="16"/>
        <w:szCs w:val="16"/>
      </w:rPr>
      <w:fldChar w:fldCharType="end"/>
    </w:r>
  </w:p>
  <w:p w14:paraId="6A44CB0B" w14:textId="77777777" w:rsidR="0082518F" w:rsidRPr="00CC4166" w:rsidRDefault="0082518F" w:rsidP="00CA549B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</w:tabs>
      <w:rPr>
        <w:rFonts w:ascii="Tahoma" w:hAnsi="Tahoma" w:cs="Tahoma"/>
        <w:sz w:val="16"/>
        <w:szCs w:val="16"/>
      </w:rPr>
    </w:pPr>
    <w:r w:rsidRPr="00CC4166">
      <w:rPr>
        <w:rFonts w:ascii="Tahoma" w:hAnsi="Tahoma" w:cs="Tahoma"/>
        <w:sz w:val="16"/>
        <w:szCs w:val="16"/>
      </w:rPr>
      <w:t>Unità operativa di Terni</w:t>
    </w:r>
    <w:r w:rsidRPr="00CC4166">
      <w:rPr>
        <w:rFonts w:ascii="Tahoma" w:hAnsi="Tahoma" w:cs="Tahoma"/>
        <w:sz w:val="16"/>
        <w:szCs w:val="16"/>
      </w:rPr>
      <w:tab/>
      <w:t>unità operativa di Perugia</w:t>
    </w:r>
    <w:r w:rsidRPr="00CC4166">
      <w:rPr>
        <w:rFonts w:ascii="Tahoma" w:hAnsi="Tahoma" w:cs="Tahoma"/>
        <w:sz w:val="16"/>
        <w:szCs w:val="16"/>
      </w:rPr>
      <w:tab/>
      <w:t>e-mail info@ater.umbria.it</w:t>
    </w:r>
  </w:p>
  <w:p w14:paraId="6C2E47C0" w14:textId="77777777" w:rsidR="0082518F" w:rsidRPr="00CC4166" w:rsidRDefault="0082518F" w:rsidP="00CA549B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</w:tabs>
      <w:ind w:left="2970" w:hanging="2970"/>
      <w:rPr>
        <w:rFonts w:ascii="Tahoma" w:hAnsi="Tahoma" w:cs="Tahoma"/>
        <w:sz w:val="16"/>
        <w:szCs w:val="16"/>
      </w:rPr>
    </w:pPr>
    <w:r w:rsidRPr="00CC4166">
      <w:rPr>
        <w:rFonts w:ascii="Tahoma" w:hAnsi="Tahoma" w:cs="Tahoma"/>
        <w:sz w:val="16"/>
        <w:szCs w:val="16"/>
      </w:rPr>
      <w:t xml:space="preserve">Via </w:t>
    </w:r>
    <w:proofErr w:type="spellStart"/>
    <w:proofErr w:type="gramStart"/>
    <w:r w:rsidRPr="00CC4166">
      <w:rPr>
        <w:rFonts w:ascii="Tahoma" w:hAnsi="Tahoma" w:cs="Tahoma"/>
        <w:sz w:val="16"/>
        <w:szCs w:val="16"/>
      </w:rPr>
      <w:t>G.Ferraris</w:t>
    </w:r>
    <w:proofErr w:type="spellEnd"/>
    <w:proofErr w:type="gramEnd"/>
    <w:r w:rsidRPr="00CC4166">
      <w:rPr>
        <w:rFonts w:ascii="Tahoma" w:hAnsi="Tahoma" w:cs="Tahoma"/>
        <w:sz w:val="16"/>
        <w:szCs w:val="16"/>
      </w:rPr>
      <w:t>, 13 – 05100 TERNI</w:t>
    </w:r>
    <w:r w:rsidRPr="00CC4166">
      <w:rPr>
        <w:rFonts w:ascii="Tahoma" w:hAnsi="Tahoma" w:cs="Tahoma"/>
        <w:sz w:val="16"/>
        <w:szCs w:val="16"/>
      </w:rPr>
      <w:tab/>
      <w:t xml:space="preserve">via </w:t>
    </w:r>
    <w:proofErr w:type="spellStart"/>
    <w:r w:rsidRPr="00CC4166">
      <w:rPr>
        <w:rFonts w:ascii="Tahoma" w:hAnsi="Tahoma" w:cs="Tahoma"/>
        <w:sz w:val="16"/>
        <w:szCs w:val="16"/>
      </w:rPr>
      <w:t>P.Tuzi</w:t>
    </w:r>
    <w:proofErr w:type="spellEnd"/>
    <w:r w:rsidRPr="00CC4166">
      <w:rPr>
        <w:rFonts w:ascii="Tahoma" w:hAnsi="Tahoma" w:cs="Tahoma"/>
        <w:sz w:val="16"/>
        <w:szCs w:val="16"/>
      </w:rPr>
      <w:t>, 7 – 06128 PERUGIA</w:t>
    </w:r>
    <w:r w:rsidRPr="00CC4166">
      <w:rPr>
        <w:rFonts w:ascii="Tahoma" w:hAnsi="Tahoma" w:cs="Tahoma"/>
        <w:sz w:val="16"/>
        <w:szCs w:val="16"/>
      </w:rPr>
      <w:tab/>
    </w:r>
    <w:proofErr w:type="spellStart"/>
    <w:r w:rsidRPr="00CC4166">
      <w:rPr>
        <w:rFonts w:ascii="Tahoma" w:hAnsi="Tahoma" w:cs="Tahoma"/>
        <w:sz w:val="16"/>
        <w:szCs w:val="16"/>
      </w:rPr>
      <w:t>pec</w:t>
    </w:r>
    <w:proofErr w:type="spellEnd"/>
    <w:r w:rsidRPr="00CC4166">
      <w:rPr>
        <w:rFonts w:ascii="Tahoma" w:hAnsi="Tahoma" w:cs="Tahoma"/>
        <w:sz w:val="16"/>
        <w:szCs w:val="16"/>
      </w:rPr>
      <w:t xml:space="preserve"> </w:t>
    </w:r>
    <w:hyperlink r:id="rId1" w:history="1">
      <w:proofErr w:type="spellStart"/>
      <w:r w:rsidRPr="00CC4166">
        <w:rPr>
          <w:rStyle w:val="Hyperlink"/>
          <w:rFonts w:ascii="Tahoma" w:hAnsi="Tahoma" w:cs="Tahoma"/>
          <w:sz w:val="16"/>
          <w:szCs w:val="16"/>
        </w:rPr>
        <w:t>ater.umbria@legalmail.it</w:t>
      </w:r>
      <w:proofErr w:type="spellEnd"/>
    </w:hyperlink>
    <w:r w:rsidRPr="00CC4166">
      <w:rPr>
        <w:rFonts w:ascii="Tahoma" w:hAnsi="Tahoma" w:cs="Tahoma"/>
        <w:sz w:val="16"/>
        <w:szCs w:val="16"/>
      </w:rPr>
      <w:t xml:space="preserve">                 </w:t>
    </w:r>
    <w:proofErr w:type="spellStart"/>
    <w:r w:rsidRPr="00CC4166">
      <w:rPr>
        <w:rFonts w:ascii="Tahoma" w:hAnsi="Tahoma" w:cs="Tahoma"/>
        <w:sz w:val="16"/>
        <w:szCs w:val="16"/>
      </w:rPr>
      <w:t>odv@ater.umbria.it</w:t>
    </w:r>
    <w:proofErr w:type="spellEnd"/>
  </w:p>
  <w:p w14:paraId="46837A06" w14:textId="77777777" w:rsidR="0082518F" w:rsidRPr="007C202F" w:rsidRDefault="0082518F" w:rsidP="007C202F">
    <w:pPr>
      <w:tabs>
        <w:tab w:val="left" w:pos="1418"/>
        <w:tab w:val="left" w:pos="2694"/>
        <w:tab w:val="left" w:pos="4111"/>
        <w:tab w:val="left" w:pos="5387"/>
        <w:tab w:val="left" w:pos="6946"/>
        <w:tab w:val="left" w:pos="7938"/>
      </w:tabs>
      <w:ind w:right="-143"/>
      <w:rPr>
        <w:rFonts w:ascii="Tahoma" w:hAnsi="Tahoma" w:cs="Tahoma"/>
        <w:sz w:val="16"/>
        <w:szCs w:val="16"/>
        <w:lang w:val="en-US"/>
      </w:rPr>
    </w:pPr>
    <w:r w:rsidRPr="00CC4166">
      <w:rPr>
        <w:rFonts w:ascii="Tahoma" w:hAnsi="Tahoma" w:cs="Tahoma"/>
        <w:sz w:val="16"/>
        <w:szCs w:val="16"/>
        <w:lang w:val="en-US"/>
      </w:rPr>
      <w:t>Tel. 0744 4821 fax 0744 428127</w:t>
    </w:r>
    <w:r w:rsidRPr="00CC4166">
      <w:rPr>
        <w:rFonts w:ascii="Tahoma" w:hAnsi="Tahoma" w:cs="Tahoma"/>
        <w:sz w:val="16"/>
        <w:szCs w:val="16"/>
        <w:lang w:val="en-US"/>
      </w:rPr>
      <w:tab/>
      <w:t xml:space="preserve">Tel. 0744 4821 fax 075 5000507 </w:t>
    </w:r>
    <w:r w:rsidRPr="00CC4166">
      <w:rPr>
        <w:rFonts w:ascii="Tahoma" w:hAnsi="Tahoma" w:cs="Tahoma"/>
        <w:sz w:val="16"/>
        <w:szCs w:val="16"/>
        <w:lang w:val="en-US"/>
      </w:rPr>
      <w:tab/>
    </w:r>
    <w:proofErr w:type="spellStart"/>
    <w:r w:rsidRPr="00CC4166">
      <w:rPr>
        <w:rFonts w:ascii="Tahoma" w:hAnsi="Tahoma" w:cs="Tahoma"/>
        <w:sz w:val="16"/>
        <w:szCs w:val="16"/>
        <w:lang w:val="en-US"/>
      </w:rPr>
      <w:t>p.iva</w:t>
    </w:r>
    <w:proofErr w:type="spellEnd"/>
    <w:r w:rsidRPr="00CC4166">
      <w:rPr>
        <w:rFonts w:ascii="Tahoma" w:hAnsi="Tahoma" w:cs="Tahoma"/>
        <w:sz w:val="16"/>
        <w:szCs w:val="16"/>
        <w:lang w:val="en-US"/>
      </w:rPr>
      <w:t xml:space="preserve"> 01457790556</w:t>
    </w:r>
    <w:r w:rsidRPr="00CC4166">
      <w:rPr>
        <w:rFonts w:ascii="Tahoma" w:hAnsi="Tahoma" w:cs="Tahoma"/>
        <w:sz w:val="16"/>
        <w:szCs w:val="16"/>
        <w:lang w:val="en-US"/>
      </w:rPr>
      <w:tab/>
      <w:t xml:space="preserve"> </w:t>
    </w:r>
    <w:r w:rsidRPr="00CC4166">
      <w:rPr>
        <w:rFonts w:ascii="Tahoma" w:hAnsi="Tahoma" w:cs="Tahoma"/>
        <w:sz w:val="16"/>
        <w:szCs w:val="16"/>
        <w:lang w:val="en-US"/>
      </w:rPr>
      <w:tab/>
      <w:t xml:space="preserve">       </w:t>
    </w:r>
    <w:proofErr w:type="spellStart"/>
    <w:r w:rsidRPr="00CC4166">
      <w:rPr>
        <w:rFonts w:ascii="Tahoma" w:hAnsi="Tahoma" w:cs="Tahoma"/>
        <w:sz w:val="16"/>
        <w:szCs w:val="16"/>
        <w:lang w:val="en-US"/>
      </w:rPr>
      <w:t>www.ater.umbria.it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CDC7" w14:textId="77777777" w:rsidR="0082518F" w:rsidRDefault="0082518F">
    <w:pPr>
      <w:pStyle w:val="Footer"/>
    </w:pPr>
    <w:r>
      <w:rPr>
        <w:noProof/>
        <w:lang w:eastAsia="it-IT"/>
      </w:rPr>
      <w:drawing>
        <wp:inline distT="0" distB="0" distL="0" distR="0" wp14:anchorId="101ABB50" wp14:editId="6C90A408">
          <wp:extent cx="4254500" cy="444500"/>
          <wp:effectExtent l="0" t="0" r="12700" b="12700"/>
          <wp:docPr id="1" name="Picture 1" descr="ATER 11-LETTERA-INDIR#DF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ER 11-LETTERA-INDIR#DFA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5F435" w14:textId="77777777" w:rsidR="008B6EF6" w:rsidRDefault="008B6EF6">
      <w:r>
        <w:separator/>
      </w:r>
    </w:p>
  </w:footnote>
  <w:footnote w:type="continuationSeparator" w:id="0">
    <w:p w14:paraId="77BA25FF" w14:textId="77777777" w:rsidR="008B6EF6" w:rsidRDefault="008B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A39D" w14:textId="77777777" w:rsidR="00333814" w:rsidRDefault="00333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612AF" w14:textId="77777777" w:rsidR="0082518F" w:rsidRDefault="0082518F">
    <w:pPr>
      <w:pStyle w:val="Header"/>
    </w:pPr>
  </w:p>
  <w:p w14:paraId="4B179D7D" w14:textId="77777777" w:rsidR="0082518F" w:rsidRDefault="0082518F">
    <w:pPr>
      <w:pStyle w:val="Header"/>
    </w:pPr>
  </w:p>
  <w:p w14:paraId="64019D0C" w14:textId="77777777" w:rsidR="0082518F" w:rsidRDefault="0082518F">
    <w:pPr>
      <w:pStyle w:val="Header"/>
    </w:pPr>
  </w:p>
  <w:p w14:paraId="2CF2D0FE" w14:textId="77777777" w:rsidR="0082518F" w:rsidRPr="00800E4A" w:rsidRDefault="0082518F" w:rsidP="00800E4A">
    <w:pPr>
      <w:pStyle w:val="Header"/>
      <w:jc w:val="right"/>
      <w:rPr>
        <w:rFonts w:ascii="Book Antiqua" w:hAnsi="Book Antiqua"/>
        <w:sz w:val="20"/>
        <w:szCs w:val="20"/>
      </w:rPr>
    </w:pPr>
    <w:r w:rsidRPr="00800E4A">
      <w:rPr>
        <w:rFonts w:ascii="Book Antiqua" w:hAnsi="Book Antiqua"/>
        <w:noProof/>
        <w:sz w:val="20"/>
        <w:szCs w:val="20"/>
        <w:lang w:eastAsia="it-IT"/>
      </w:rPr>
      <w:drawing>
        <wp:anchor distT="0" distB="0" distL="114300" distR="114300" simplePos="0" relativeHeight="251657728" behindDoc="1" locked="1" layoutInCell="0" allowOverlap="1" wp14:anchorId="39DC14C4" wp14:editId="4B156D9B">
          <wp:simplePos x="0" y="0"/>
          <wp:positionH relativeFrom="page">
            <wp:posOffset>720090</wp:posOffset>
          </wp:positionH>
          <wp:positionV relativeFrom="page">
            <wp:posOffset>480060</wp:posOffset>
          </wp:positionV>
          <wp:extent cx="2776855" cy="660400"/>
          <wp:effectExtent l="0" t="0" r="0" b="0"/>
          <wp:wrapThrough wrapText="bothSides">
            <wp:wrapPolygon edited="0">
              <wp:start x="0" y="0"/>
              <wp:lineTo x="0" y="20769"/>
              <wp:lineTo x="21338" y="20769"/>
              <wp:lineTo x="21338" y="0"/>
              <wp:lineTo x="0" y="0"/>
            </wp:wrapPolygon>
          </wp:wrapThrough>
          <wp:docPr id="2" name="Immagine 1" descr="Descrizione: ATER 11-LETTER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ATER 11-LETTER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0E9B" w14:textId="77777777" w:rsidR="00333814" w:rsidRDefault="00333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AF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55B1D"/>
    <w:multiLevelType w:val="multilevel"/>
    <w:tmpl w:val="6E2E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65351"/>
    <w:multiLevelType w:val="multilevel"/>
    <w:tmpl w:val="467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66D98"/>
    <w:multiLevelType w:val="hybridMultilevel"/>
    <w:tmpl w:val="DA10113C"/>
    <w:lvl w:ilvl="0" w:tplc="D564DCF8">
      <w:start w:val="21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8C35F8"/>
    <w:multiLevelType w:val="multilevel"/>
    <w:tmpl w:val="62E0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8F3A17"/>
    <w:multiLevelType w:val="multilevel"/>
    <w:tmpl w:val="70C6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07D29"/>
    <w:multiLevelType w:val="hybridMultilevel"/>
    <w:tmpl w:val="B81C7C16"/>
    <w:lvl w:ilvl="0" w:tplc="6E16B6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4C0216"/>
    <w:multiLevelType w:val="hybridMultilevel"/>
    <w:tmpl w:val="19E495AC"/>
    <w:lvl w:ilvl="0" w:tplc="7CE8426C">
      <w:start w:val="1"/>
      <w:numFmt w:val="decimal"/>
      <w:lvlText w:val="ART.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0AEA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24483"/>
    <w:multiLevelType w:val="hybridMultilevel"/>
    <w:tmpl w:val="450E7CD6"/>
    <w:lvl w:ilvl="0" w:tplc="DE60C2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46244"/>
    <w:multiLevelType w:val="multilevel"/>
    <w:tmpl w:val="4AE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DB2A51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D2CDA"/>
    <w:multiLevelType w:val="hybridMultilevel"/>
    <w:tmpl w:val="E7A2CA1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E3CBE"/>
    <w:multiLevelType w:val="hybridMultilevel"/>
    <w:tmpl w:val="2C4A83C8"/>
    <w:lvl w:ilvl="0" w:tplc="A14EAFE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CE2A2F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E603F"/>
    <w:multiLevelType w:val="multilevel"/>
    <w:tmpl w:val="757A5A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27416"/>
    <w:multiLevelType w:val="multilevel"/>
    <w:tmpl w:val="98AA5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718F0"/>
    <w:multiLevelType w:val="multilevel"/>
    <w:tmpl w:val="C3D6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C01788"/>
    <w:multiLevelType w:val="multilevel"/>
    <w:tmpl w:val="FBD02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A187D"/>
    <w:multiLevelType w:val="multilevel"/>
    <w:tmpl w:val="6CD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D2BD4"/>
    <w:multiLevelType w:val="multilevel"/>
    <w:tmpl w:val="1BF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663A37"/>
    <w:multiLevelType w:val="hybridMultilevel"/>
    <w:tmpl w:val="00ECC5E8"/>
    <w:lvl w:ilvl="0" w:tplc="A14EAFE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E663A"/>
    <w:multiLevelType w:val="multilevel"/>
    <w:tmpl w:val="2A26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BD33C8"/>
    <w:multiLevelType w:val="hybridMultilevel"/>
    <w:tmpl w:val="28A6E016"/>
    <w:lvl w:ilvl="0" w:tplc="4E4C31C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0CA15DC"/>
    <w:multiLevelType w:val="multilevel"/>
    <w:tmpl w:val="99446E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44E61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5D6435"/>
    <w:multiLevelType w:val="multilevel"/>
    <w:tmpl w:val="32CC1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81E2E"/>
    <w:multiLevelType w:val="hybridMultilevel"/>
    <w:tmpl w:val="18E6A696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F5F16"/>
    <w:multiLevelType w:val="hybridMultilevel"/>
    <w:tmpl w:val="2E109E72"/>
    <w:lvl w:ilvl="0" w:tplc="DE60C286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0475C"/>
    <w:multiLevelType w:val="hybridMultilevel"/>
    <w:tmpl w:val="99980C58"/>
    <w:lvl w:ilvl="0" w:tplc="E9FA9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3024A"/>
    <w:multiLevelType w:val="hybridMultilevel"/>
    <w:tmpl w:val="1BAE48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401ED"/>
    <w:multiLevelType w:val="multilevel"/>
    <w:tmpl w:val="1B1C637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24402"/>
    <w:multiLevelType w:val="hybridMultilevel"/>
    <w:tmpl w:val="AA142D76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8A1ED9"/>
    <w:multiLevelType w:val="multilevel"/>
    <w:tmpl w:val="2F4CF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1E5422"/>
    <w:multiLevelType w:val="hybridMultilevel"/>
    <w:tmpl w:val="E7A2CA1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5E5628"/>
    <w:multiLevelType w:val="multilevel"/>
    <w:tmpl w:val="1932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C6D82"/>
    <w:multiLevelType w:val="multilevel"/>
    <w:tmpl w:val="591CDA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044CB1"/>
    <w:multiLevelType w:val="multilevel"/>
    <w:tmpl w:val="F02A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0027BD"/>
    <w:multiLevelType w:val="hybridMultilevel"/>
    <w:tmpl w:val="602E281E"/>
    <w:lvl w:ilvl="0" w:tplc="E9FA9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E1563"/>
    <w:multiLevelType w:val="multilevel"/>
    <w:tmpl w:val="4322DC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3D05DE"/>
    <w:multiLevelType w:val="multilevel"/>
    <w:tmpl w:val="73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B34B71"/>
    <w:multiLevelType w:val="multilevel"/>
    <w:tmpl w:val="C890E9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D111B2"/>
    <w:multiLevelType w:val="multilevel"/>
    <w:tmpl w:val="274E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F15EB"/>
    <w:multiLevelType w:val="multilevel"/>
    <w:tmpl w:val="BA2479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0"/>
  </w:num>
  <w:num w:numId="5">
    <w:abstractNumId w:val="6"/>
  </w:num>
  <w:num w:numId="6">
    <w:abstractNumId w:val="23"/>
  </w:num>
  <w:num w:numId="7">
    <w:abstractNumId w:val="9"/>
  </w:num>
  <w:num w:numId="8">
    <w:abstractNumId w:val="28"/>
  </w:num>
  <w:num w:numId="9">
    <w:abstractNumId w:val="16"/>
  </w:num>
  <w:num w:numId="10">
    <w:abstractNumId w:val="3"/>
  </w:num>
  <w:num w:numId="11">
    <w:abstractNumId w:val="32"/>
  </w:num>
  <w:num w:numId="12">
    <w:abstractNumId w:val="19"/>
  </w:num>
  <w:num w:numId="13">
    <w:abstractNumId w:val="20"/>
  </w:num>
  <w:num w:numId="14">
    <w:abstractNumId w:val="27"/>
  </w:num>
  <w:num w:numId="15">
    <w:abstractNumId w:val="30"/>
  </w:num>
  <w:num w:numId="16">
    <w:abstractNumId w:val="34"/>
  </w:num>
  <w:num w:numId="17">
    <w:abstractNumId w:val="38"/>
  </w:num>
  <w:num w:numId="18">
    <w:abstractNumId w:val="12"/>
  </w:num>
  <w:num w:numId="19">
    <w:abstractNumId w:val="31"/>
  </w:num>
  <w:num w:numId="20">
    <w:abstractNumId w:val="24"/>
  </w:num>
  <w:num w:numId="21">
    <w:abstractNumId w:val="41"/>
  </w:num>
  <w:num w:numId="22">
    <w:abstractNumId w:val="39"/>
  </w:num>
  <w:num w:numId="23">
    <w:abstractNumId w:val="37"/>
  </w:num>
  <w:num w:numId="24">
    <w:abstractNumId w:val="4"/>
  </w:num>
  <w:num w:numId="25">
    <w:abstractNumId w:val="2"/>
  </w:num>
  <w:num w:numId="26">
    <w:abstractNumId w:val="40"/>
  </w:num>
  <w:num w:numId="27">
    <w:abstractNumId w:val="8"/>
  </w:num>
  <w:num w:numId="28">
    <w:abstractNumId w:val="33"/>
  </w:num>
  <w:num w:numId="29">
    <w:abstractNumId w:val="35"/>
  </w:num>
  <w:num w:numId="30">
    <w:abstractNumId w:val="7"/>
  </w:num>
  <w:num w:numId="31">
    <w:abstractNumId w:val="25"/>
  </w:num>
  <w:num w:numId="32">
    <w:abstractNumId w:val="15"/>
  </w:num>
  <w:num w:numId="33">
    <w:abstractNumId w:val="22"/>
  </w:num>
  <w:num w:numId="34">
    <w:abstractNumId w:val="43"/>
  </w:num>
  <w:num w:numId="35">
    <w:abstractNumId w:val="14"/>
  </w:num>
  <w:num w:numId="36">
    <w:abstractNumId w:val="36"/>
  </w:num>
  <w:num w:numId="37">
    <w:abstractNumId w:val="11"/>
  </w:num>
  <w:num w:numId="38">
    <w:abstractNumId w:val="1"/>
  </w:num>
  <w:num w:numId="39">
    <w:abstractNumId w:val="42"/>
  </w:num>
  <w:num w:numId="40">
    <w:abstractNumId w:val="18"/>
  </w:num>
  <w:num w:numId="41">
    <w:abstractNumId w:val="5"/>
  </w:num>
  <w:num w:numId="42">
    <w:abstractNumId w:val="26"/>
  </w:num>
  <w:num w:numId="43">
    <w:abstractNumId w:val="2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7"/>
    <w:rsid w:val="00004396"/>
    <w:rsid w:val="0000520E"/>
    <w:rsid w:val="0001327D"/>
    <w:rsid w:val="000145A9"/>
    <w:rsid w:val="00014DBF"/>
    <w:rsid w:val="000220F7"/>
    <w:rsid w:val="00035194"/>
    <w:rsid w:val="00037E47"/>
    <w:rsid w:val="00041AF3"/>
    <w:rsid w:val="00047B05"/>
    <w:rsid w:val="00053DA7"/>
    <w:rsid w:val="00053EDE"/>
    <w:rsid w:val="00054901"/>
    <w:rsid w:val="000563A4"/>
    <w:rsid w:val="00064A3B"/>
    <w:rsid w:val="00064F3F"/>
    <w:rsid w:val="00072E5A"/>
    <w:rsid w:val="0007361B"/>
    <w:rsid w:val="00073859"/>
    <w:rsid w:val="00080CD0"/>
    <w:rsid w:val="00081AE1"/>
    <w:rsid w:val="0008483D"/>
    <w:rsid w:val="000920D4"/>
    <w:rsid w:val="00092BCA"/>
    <w:rsid w:val="000A01A5"/>
    <w:rsid w:val="000A1C8D"/>
    <w:rsid w:val="000A2FBF"/>
    <w:rsid w:val="000A5019"/>
    <w:rsid w:val="000A750D"/>
    <w:rsid w:val="000B2CD2"/>
    <w:rsid w:val="000B5E02"/>
    <w:rsid w:val="000C0FC3"/>
    <w:rsid w:val="000C4025"/>
    <w:rsid w:val="000D05EF"/>
    <w:rsid w:val="000D3417"/>
    <w:rsid w:val="000D4AF1"/>
    <w:rsid w:val="000D51A8"/>
    <w:rsid w:val="000E1CD4"/>
    <w:rsid w:val="000E2373"/>
    <w:rsid w:val="000E25FB"/>
    <w:rsid w:val="000F2558"/>
    <w:rsid w:val="0010037A"/>
    <w:rsid w:val="00100A54"/>
    <w:rsid w:val="00102EE0"/>
    <w:rsid w:val="00103C8B"/>
    <w:rsid w:val="001048B4"/>
    <w:rsid w:val="0010547C"/>
    <w:rsid w:val="00106F04"/>
    <w:rsid w:val="00117D49"/>
    <w:rsid w:val="00127D53"/>
    <w:rsid w:val="0013217B"/>
    <w:rsid w:val="001342CA"/>
    <w:rsid w:val="00137D17"/>
    <w:rsid w:val="001404F9"/>
    <w:rsid w:val="00144168"/>
    <w:rsid w:val="00145568"/>
    <w:rsid w:val="00146423"/>
    <w:rsid w:val="00150096"/>
    <w:rsid w:val="00160AD0"/>
    <w:rsid w:val="00164662"/>
    <w:rsid w:val="00164EC2"/>
    <w:rsid w:val="00172E3C"/>
    <w:rsid w:val="00173C49"/>
    <w:rsid w:val="0017515A"/>
    <w:rsid w:val="00182044"/>
    <w:rsid w:val="00184405"/>
    <w:rsid w:val="0018586C"/>
    <w:rsid w:val="00190F41"/>
    <w:rsid w:val="001938EF"/>
    <w:rsid w:val="001A23E7"/>
    <w:rsid w:val="001A3789"/>
    <w:rsid w:val="001B40BD"/>
    <w:rsid w:val="001B602D"/>
    <w:rsid w:val="001C58A2"/>
    <w:rsid w:val="001D2DEC"/>
    <w:rsid w:val="001E11EE"/>
    <w:rsid w:val="001E781D"/>
    <w:rsid w:val="001F2838"/>
    <w:rsid w:val="001F2A8F"/>
    <w:rsid w:val="001F3154"/>
    <w:rsid w:val="001F39D7"/>
    <w:rsid w:val="001F587D"/>
    <w:rsid w:val="002054FD"/>
    <w:rsid w:val="002059AC"/>
    <w:rsid w:val="00205CB0"/>
    <w:rsid w:val="00220F7B"/>
    <w:rsid w:val="0022730D"/>
    <w:rsid w:val="00235A36"/>
    <w:rsid w:val="00241374"/>
    <w:rsid w:val="002446D1"/>
    <w:rsid w:val="00257F00"/>
    <w:rsid w:val="002627A9"/>
    <w:rsid w:val="002643F3"/>
    <w:rsid w:val="0027160C"/>
    <w:rsid w:val="00274CBB"/>
    <w:rsid w:val="00276910"/>
    <w:rsid w:val="002844B8"/>
    <w:rsid w:val="00285BA2"/>
    <w:rsid w:val="00287C20"/>
    <w:rsid w:val="00290488"/>
    <w:rsid w:val="00296298"/>
    <w:rsid w:val="002963F3"/>
    <w:rsid w:val="00296681"/>
    <w:rsid w:val="002A1B02"/>
    <w:rsid w:val="002B0B62"/>
    <w:rsid w:val="002B2334"/>
    <w:rsid w:val="002C6AEA"/>
    <w:rsid w:val="002D219D"/>
    <w:rsid w:val="002D37A9"/>
    <w:rsid w:val="002D42AB"/>
    <w:rsid w:val="002E1020"/>
    <w:rsid w:val="002F0F6A"/>
    <w:rsid w:val="002F6737"/>
    <w:rsid w:val="003052B7"/>
    <w:rsid w:val="0030665B"/>
    <w:rsid w:val="00310FE4"/>
    <w:rsid w:val="003110D1"/>
    <w:rsid w:val="00315991"/>
    <w:rsid w:val="003162A7"/>
    <w:rsid w:val="003231D7"/>
    <w:rsid w:val="00330BF0"/>
    <w:rsid w:val="00333814"/>
    <w:rsid w:val="0033407D"/>
    <w:rsid w:val="00336575"/>
    <w:rsid w:val="00340A2D"/>
    <w:rsid w:val="00342C9F"/>
    <w:rsid w:val="00353224"/>
    <w:rsid w:val="00355645"/>
    <w:rsid w:val="0036027A"/>
    <w:rsid w:val="00360353"/>
    <w:rsid w:val="003627FD"/>
    <w:rsid w:val="0036621A"/>
    <w:rsid w:val="003710BB"/>
    <w:rsid w:val="00372793"/>
    <w:rsid w:val="00375C29"/>
    <w:rsid w:val="003863FB"/>
    <w:rsid w:val="0038650D"/>
    <w:rsid w:val="00390F92"/>
    <w:rsid w:val="00393054"/>
    <w:rsid w:val="003A1DD5"/>
    <w:rsid w:val="003A3336"/>
    <w:rsid w:val="003C10D1"/>
    <w:rsid w:val="003C4791"/>
    <w:rsid w:val="003C7E30"/>
    <w:rsid w:val="003D16C7"/>
    <w:rsid w:val="003D19BD"/>
    <w:rsid w:val="003D2409"/>
    <w:rsid w:val="003D28C1"/>
    <w:rsid w:val="003D4DC2"/>
    <w:rsid w:val="003E7D12"/>
    <w:rsid w:val="003F0087"/>
    <w:rsid w:val="003F13D6"/>
    <w:rsid w:val="003F7D8F"/>
    <w:rsid w:val="004128D7"/>
    <w:rsid w:val="00434A57"/>
    <w:rsid w:val="00434B04"/>
    <w:rsid w:val="00437239"/>
    <w:rsid w:val="0044527D"/>
    <w:rsid w:val="00447CA1"/>
    <w:rsid w:val="00450B59"/>
    <w:rsid w:val="004578CF"/>
    <w:rsid w:val="00461247"/>
    <w:rsid w:val="00464C25"/>
    <w:rsid w:val="00476DA4"/>
    <w:rsid w:val="004803E9"/>
    <w:rsid w:val="00480F04"/>
    <w:rsid w:val="00481A4E"/>
    <w:rsid w:val="004859FA"/>
    <w:rsid w:val="00493781"/>
    <w:rsid w:val="0049423C"/>
    <w:rsid w:val="00495D14"/>
    <w:rsid w:val="004B53A2"/>
    <w:rsid w:val="004C0902"/>
    <w:rsid w:val="004D1B07"/>
    <w:rsid w:val="004D7808"/>
    <w:rsid w:val="004E655E"/>
    <w:rsid w:val="004F104D"/>
    <w:rsid w:val="00507019"/>
    <w:rsid w:val="00521431"/>
    <w:rsid w:val="00526BBA"/>
    <w:rsid w:val="005275E2"/>
    <w:rsid w:val="00530DA1"/>
    <w:rsid w:val="005325BB"/>
    <w:rsid w:val="00542574"/>
    <w:rsid w:val="00542AA9"/>
    <w:rsid w:val="00552646"/>
    <w:rsid w:val="00560708"/>
    <w:rsid w:val="0056393D"/>
    <w:rsid w:val="005667C8"/>
    <w:rsid w:val="00566C60"/>
    <w:rsid w:val="005762F3"/>
    <w:rsid w:val="00583550"/>
    <w:rsid w:val="005836F0"/>
    <w:rsid w:val="00584E24"/>
    <w:rsid w:val="005919B2"/>
    <w:rsid w:val="00591C7A"/>
    <w:rsid w:val="00593A6C"/>
    <w:rsid w:val="00597B4C"/>
    <w:rsid w:val="00597B90"/>
    <w:rsid w:val="005A54EE"/>
    <w:rsid w:val="005A5F11"/>
    <w:rsid w:val="005B3288"/>
    <w:rsid w:val="005C4418"/>
    <w:rsid w:val="005D1109"/>
    <w:rsid w:val="005D461E"/>
    <w:rsid w:val="005E1B89"/>
    <w:rsid w:val="005E56D8"/>
    <w:rsid w:val="005E59C3"/>
    <w:rsid w:val="005E62AE"/>
    <w:rsid w:val="005E651F"/>
    <w:rsid w:val="005E6AAA"/>
    <w:rsid w:val="005E6CFA"/>
    <w:rsid w:val="005E75BF"/>
    <w:rsid w:val="00600F5B"/>
    <w:rsid w:val="00604BA5"/>
    <w:rsid w:val="006065BA"/>
    <w:rsid w:val="0061037A"/>
    <w:rsid w:val="00617FDC"/>
    <w:rsid w:val="0062483A"/>
    <w:rsid w:val="006258A7"/>
    <w:rsid w:val="00630782"/>
    <w:rsid w:val="006329F5"/>
    <w:rsid w:val="00642401"/>
    <w:rsid w:val="006427D4"/>
    <w:rsid w:val="006466D0"/>
    <w:rsid w:val="00650F86"/>
    <w:rsid w:val="00652AE9"/>
    <w:rsid w:val="006537D4"/>
    <w:rsid w:val="0065560F"/>
    <w:rsid w:val="0065623C"/>
    <w:rsid w:val="00661B79"/>
    <w:rsid w:val="0066509D"/>
    <w:rsid w:val="00675913"/>
    <w:rsid w:val="00680BB0"/>
    <w:rsid w:val="00681459"/>
    <w:rsid w:val="0068275B"/>
    <w:rsid w:val="00693E1F"/>
    <w:rsid w:val="00694BA7"/>
    <w:rsid w:val="00694F14"/>
    <w:rsid w:val="00697174"/>
    <w:rsid w:val="006A09B8"/>
    <w:rsid w:val="006A1C54"/>
    <w:rsid w:val="006A2085"/>
    <w:rsid w:val="006A3E3F"/>
    <w:rsid w:val="006B33CD"/>
    <w:rsid w:val="006C1A2B"/>
    <w:rsid w:val="006C7A1A"/>
    <w:rsid w:val="006D128B"/>
    <w:rsid w:val="006D3BBD"/>
    <w:rsid w:val="006D73BA"/>
    <w:rsid w:val="006D7524"/>
    <w:rsid w:val="006E4811"/>
    <w:rsid w:val="006E69E6"/>
    <w:rsid w:val="006F109C"/>
    <w:rsid w:val="006F358B"/>
    <w:rsid w:val="006F3AFC"/>
    <w:rsid w:val="006F455B"/>
    <w:rsid w:val="007020FB"/>
    <w:rsid w:val="0071048F"/>
    <w:rsid w:val="00714D60"/>
    <w:rsid w:val="00723B69"/>
    <w:rsid w:val="00724D05"/>
    <w:rsid w:val="00727AB2"/>
    <w:rsid w:val="00736267"/>
    <w:rsid w:val="0073685B"/>
    <w:rsid w:val="00742349"/>
    <w:rsid w:val="007439F4"/>
    <w:rsid w:val="007512CF"/>
    <w:rsid w:val="00751785"/>
    <w:rsid w:val="00781593"/>
    <w:rsid w:val="007823FA"/>
    <w:rsid w:val="00783D1B"/>
    <w:rsid w:val="00784AF0"/>
    <w:rsid w:val="00787ABE"/>
    <w:rsid w:val="007907AE"/>
    <w:rsid w:val="00793554"/>
    <w:rsid w:val="007A2F8A"/>
    <w:rsid w:val="007A627E"/>
    <w:rsid w:val="007B14C1"/>
    <w:rsid w:val="007B1B4D"/>
    <w:rsid w:val="007B2E50"/>
    <w:rsid w:val="007C202F"/>
    <w:rsid w:val="007C7F45"/>
    <w:rsid w:val="007D02CD"/>
    <w:rsid w:val="007D326E"/>
    <w:rsid w:val="007D3C58"/>
    <w:rsid w:val="007D4854"/>
    <w:rsid w:val="007E0163"/>
    <w:rsid w:val="007E0A6C"/>
    <w:rsid w:val="007E2FE8"/>
    <w:rsid w:val="007E7407"/>
    <w:rsid w:val="007F0222"/>
    <w:rsid w:val="007F05B6"/>
    <w:rsid w:val="007F2448"/>
    <w:rsid w:val="007F2B38"/>
    <w:rsid w:val="00800E4A"/>
    <w:rsid w:val="00801CFE"/>
    <w:rsid w:val="00802620"/>
    <w:rsid w:val="0080421D"/>
    <w:rsid w:val="00811B9D"/>
    <w:rsid w:val="008178D1"/>
    <w:rsid w:val="0082436C"/>
    <w:rsid w:val="0082518F"/>
    <w:rsid w:val="0082793D"/>
    <w:rsid w:val="008307F1"/>
    <w:rsid w:val="00837F90"/>
    <w:rsid w:val="00840663"/>
    <w:rsid w:val="00843D3C"/>
    <w:rsid w:val="00844CCD"/>
    <w:rsid w:val="00845961"/>
    <w:rsid w:val="00846A61"/>
    <w:rsid w:val="00850167"/>
    <w:rsid w:val="0085241B"/>
    <w:rsid w:val="00855FB1"/>
    <w:rsid w:val="00860371"/>
    <w:rsid w:val="0087043B"/>
    <w:rsid w:val="00873EBB"/>
    <w:rsid w:val="00877A33"/>
    <w:rsid w:val="00880528"/>
    <w:rsid w:val="00881341"/>
    <w:rsid w:val="008918AB"/>
    <w:rsid w:val="008A2A25"/>
    <w:rsid w:val="008B4132"/>
    <w:rsid w:val="008B4F7A"/>
    <w:rsid w:val="008B693E"/>
    <w:rsid w:val="008B6EF6"/>
    <w:rsid w:val="008C2457"/>
    <w:rsid w:val="008C6A63"/>
    <w:rsid w:val="008C7918"/>
    <w:rsid w:val="008E7A9E"/>
    <w:rsid w:val="008F3464"/>
    <w:rsid w:val="00906AE6"/>
    <w:rsid w:val="00907AAE"/>
    <w:rsid w:val="00913563"/>
    <w:rsid w:val="009145D0"/>
    <w:rsid w:val="009222A3"/>
    <w:rsid w:val="00922507"/>
    <w:rsid w:val="0093164A"/>
    <w:rsid w:val="00933C89"/>
    <w:rsid w:val="00937A70"/>
    <w:rsid w:val="009459BB"/>
    <w:rsid w:val="00945C33"/>
    <w:rsid w:val="00947082"/>
    <w:rsid w:val="0095555F"/>
    <w:rsid w:val="00963E37"/>
    <w:rsid w:val="00965037"/>
    <w:rsid w:val="00965488"/>
    <w:rsid w:val="00966D10"/>
    <w:rsid w:val="00973C36"/>
    <w:rsid w:val="009856F7"/>
    <w:rsid w:val="00991E41"/>
    <w:rsid w:val="0099435D"/>
    <w:rsid w:val="0099689C"/>
    <w:rsid w:val="0099741A"/>
    <w:rsid w:val="009A0E1A"/>
    <w:rsid w:val="009A142A"/>
    <w:rsid w:val="009A1C90"/>
    <w:rsid w:val="009A5BF7"/>
    <w:rsid w:val="009B1123"/>
    <w:rsid w:val="009B4336"/>
    <w:rsid w:val="009B43EC"/>
    <w:rsid w:val="009B4DEF"/>
    <w:rsid w:val="009B7EC0"/>
    <w:rsid w:val="009C55DC"/>
    <w:rsid w:val="009D1E91"/>
    <w:rsid w:val="009D279A"/>
    <w:rsid w:val="009D4DF9"/>
    <w:rsid w:val="009D5B4F"/>
    <w:rsid w:val="009D5CBB"/>
    <w:rsid w:val="009D7744"/>
    <w:rsid w:val="009E47EE"/>
    <w:rsid w:val="009E4CB3"/>
    <w:rsid w:val="009E7560"/>
    <w:rsid w:val="009F1097"/>
    <w:rsid w:val="00A05241"/>
    <w:rsid w:val="00A14456"/>
    <w:rsid w:val="00A150BE"/>
    <w:rsid w:val="00A20362"/>
    <w:rsid w:val="00A22183"/>
    <w:rsid w:val="00A22B72"/>
    <w:rsid w:val="00A23088"/>
    <w:rsid w:val="00A24686"/>
    <w:rsid w:val="00A27670"/>
    <w:rsid w:val="00A40AC2"/>
    <w:rsid w:val="00A42ED3"/>
    <w:rsid w:val="00A46595"/>
    <w:rsid w:val="00A5712E"/>
    <w:rsid w:val="00A60DF4"/>
    <w:rsid w:val="00A63EF7"/>
    <w:rsid w:val="00A664B3"/>
    <w:rsid w:val="00A765CF"/>
    <w:rsid w:val="00A77F7D"/>
    <w:rsid w:val="00A80DC9"/>
    <w:rsid w:val="00A867F6"/>
    <w:rsid w:val="00A923D6"/>
    <w:rsid w:val="00A93E23"/>
    <w:rsid w:val="00A953DD"/>
    <w:rsid w:val="00A95470"/>
    <w:rsid w:val="00A95FAB"/>
    <w:rsid w:val="00A96F7A"/>
    <w:rsid w:val="00AB1848"/>
    <w:rsid w:val="00AB5449"/>
    <w:rsid w:val="00AC03B5"/>
    <w:rsid w:val="00AC426A"/>
    <w:rsid w:val="00AC506B"/>
    <w:rsid w:val="00AD7600"/>
    <w:rsid w:val="00AE413E"/>
    <w:rsid w:val="00AF177E"/>
    <w:rsid w:val="00AF20A3"/>
    <w:rsid w:val="00B128FB"/>
    <w:rsid w:val="00B23937"/>
    <w:rsid w:val="00B25F48"/>
    <w:rsid w:val="00B266AD"/>
    <w:rsid w:val="00B27F82"/>
    <w:rsid w:val="00B319A4"/>
    <w:rsid w:val="00B36035"/>
    <w:rsid w:val="00B4216F"/>
    <w:rsid w:val="00B42464"/>
    <w:rsid w:val="00B46EE5"/>
    <w:rsid w:val="00B50CFC"/>
    <w:rsid w:val="00B52E91"/>
    <w:rsid w:val="00B541F0"/>
    <w:rsid w:val="00B62732"/>
    <w:rsid w:val="00B65814"/>
    <w:rsid w:val="00B65A21"/>
    <w:rsid w:val="00B667FA"/>
    <w:rsid w:val="00B71B2F"/>
    <w:rsid w:val="00B7327A"/>
    <w:rsid w:val="00B74A88"/>
    <w:rsid w:val="00B75935"/>
    <w:rsid w:val="00B83C96"/>
    <w:rsid w:val="00B8562C"/>
    <w:rsid w:val="00B86998"/>
    <w:rsid w:val="00B876A6"/>
    <w:rsid w:val="00B91177"/>
    <w:rsid w:val="00B967E9"/>
    <w:rsid w:val="00B97942"/>
    <w:rsid w:val="00BA2C5D"/>
    <w:rsid w:val="00BB021A"/>
    <w:rsid w:val="00BB393A"/>
    <w:rsid w:val="00BC0157"/>
    <w:rsid w:val="00BC104F"/>
    <w:rsid w:val="00BD1AEF"/>
    <w:rsid w:val="00BD2E1D"/>
    <w:rsid w:val="00BD7F5D"/>
    <w:rsid w:val="00BE7AC0"/>
    <w:rsid w:val="00BE7C8F"/>
    <w:rsid w:val="00BF0336"/>
    <w:rsid w:val="00BF2186"/>
    <w:rsid w:val="00C001D5"/>
    <w:rsid w:val="00C017EF"/>
    <w:rsid w:val="00C041B0"/>
    <w:rsid w:val="00C05FB7"/>
    <w:rsid w:val="00C12DE4"/>
    <w:rsid w:val="00C12F2B"/>
    <w:rsid w:val="00C14736"/>
    <w:rsid w:val="00C15CFE"/>
    <w:rsid w:val="00C276A0"/>
    <w:rsid w:val="00C32E1C"/>
    <w:rsid w:val="00C4035D"/>
    <w:rsid w:val="00C41989"/>
    <w:rsid w:val="00C41EFB"/>
    <w:rsid w:val="00C42C7B"/>
    <w:rsid w:val="00C44822"/>
    <w:rsid w:val="00C463FF"/>
    <w:rsid w:val="00C51662"/>
    <w:rsid w:val="00C5416B"/>
    <w:rsid w:val="00C54886"/>
    <w:rsid w:val="00C60D54"/>
    <w:rsid w:val="00C61B3E"/>
    <w:rsid w:val="00C671C0"/>
    <w:rsid w:val="00C7126D"/>
    <w:rsid w:val="00C71ADA"/>
    <w:rsid w:val="00C75148"/>
    <w:rsid w:val="00C8018C"/>
    <w:rsid w:val="00C8404E"/>
    <w:rsid w:val="00C859EF"/>
    <w:rsid w:val="00C873DF"/>
    <w:rsid w:val="00C90572"/>
    <w:rsid w:val="00C90B4A"/>
    <w:rsid w:val="00C93263"/>
    <w:rsid w:val="00CA549B"/>
    <w:rsid w:val="00CB3C07"/>
    <w:rsid w:val="00CB58E1"/>
    <w:rsid w:val="00CC0E27"/>
    <w:rsid w:val="00CC3CFF"/>
    <w:rsid w:val="00CD0677"/>
    <w:rsid w:val="00CD76E2"/>
    <w:rsid w:val="00CE2A5C"/>
    <w:rsid w:val="00CE4A2B"/>
    <w:rsid w:val="00CE58BC"/>
    <w:rsid w:val="00CE5EAD"/>
    <w:rsid w:val="00CE61E6"/>
    <w:rsid w:val="00CE7476"/>
    <w:rsid w:val="00CE7BB8"/>
    <w:rsid w:val="00CF05A9"/>
    <w:rsid w:val="00CF16A8"/>
    <w:rsid w:val="00D02B5F"/>
    <w:rsid w:val="00D034B7"/>
    <w:rsid w:val="00D03FD9"/>
    <w:rsid w:val="00D10AAD"/>
    <w:rsid w:val="00D10D8A"/>
    <w:rsid w:val="00D15F9A"/>
    <w:rsid w:val="00D201A5"/>
    <w:rsid w:val="00D27083"/>
    <w:rsid w:val="00D3316E"/>
    <w:rsid w:val="00D42F3A"/>
    <w:rsid w:val="00D46A03"/>
    <w:rsid w:val="00D5796A"/>
    <w:rsid w:val="00D615E8"/>
    <w:rsid w:val="00D6530A"/>
    <w:rsid w:val="00D840AC"/>
    <w:rsid w:val="00D86370"/>
    <w:rsid w:val="00D87558"/>
    <w:rsid w:val="00D92B0F"/>
    <w:rsid w:val="00DA3338"/>
    <w:rsid w:val="00DA5C02"/>
    <w:rsid w:val="00DB1882"/>
    <w:rsid w:val="00DC0CBA"/>
    <w:rsid w:val="00DC15CE"/>
    <w:rsid w:val="00DC1F21"/>
    <w:rsid w:val="00DC2FBA"/>
    <w:rsid w:val="00DC3D22"/>
    <w:rsid w:val="00DC5308"/>
    <w:rsid w:val="00DC5CD7"/>
    <w:rsid w:val="00DC6790"/>
    <w:rsid w:val="00DC7E69"/>
    <w:rsid w:val="00DD6078"/>
    <w:rsid w:val="00DE15BB"/>
    <w:rsid w:val="00DE2A13"/>
    <w:rsid w:val="00DE3152"/>
    <w:rsid w:val="00DE3F07"/>
    <w:rsid w:val="00DE3FAB"/>
    <w:rsid w:val="00DE7C10"/>
    <w:rsid w:val="00DF3202"/>
    <w:rsid w:val="00DF35E9"/>
    <w:rsid w:val="00DF3BE6"/>
    <w:rsid w:val="00E0273E"/>
    <w:rsid w:val="00E13F47"/>
    <w:rsid w:val="00E14400"/>
    <w:rsid w:val="00E25A5A"/>
    <w:rsid w:val="00E25B04"/>
    <w:rsid w:val="00E316D4"/>
    <w:rsid w:val="00E33CFE"/>
    <w:rsid w:val="00E3420D"/>
    <w:rsid w:val="00E45970"/>
    <w:rsid w:val="00E61964"/>
    <w:rsid w:val="00E623FC"/>
    <w:rsid w:val="00E62690"/>
    <w:rsid w:val="00E66B07"/>
    <w:rsid w:val="00E66FE3"/>
    <w:rsid w:val="00E73384"/>
    <w:rsid w:val="00E7503D"/>
    <w:rsid w:val="00E76522"/>
    <w:rsid w:val="00E76A65"/>
    <w:rsid w:val="00E85617"/>
    <w:rsid w:val="00E87B49"/>
    <w:rsid w:val="00E87D6B"/>
    <w:rsid w:val="00E91AF1"/>
    <w:rsid w:val="00E924DA"/>
    <w:rsid w:val="00EB6259"/>
    <w:rsid w:val="00EB6378"/>
    <w:rsid w:val="00EB684D"/>
    <w:rsid w:val="00EC04BB"/>
    <w:rsid w:val="00EC45E1"/>
    <w:rsid w:val="00ED01A1"/>
    <w:rsid w:val="00ED130D"/>
    <w:rsid w:val="00EE3615"/>
    <w:rsid w:val="00EE57EA"/>
    <w:rsid w:val="00EE5B13"/>
    <w:rsid w:val="00EF278A"/>
    <w:rsid w:val="00EF52C9"/>
    <w:rsid w:val="00F013C2"/>
    <w:rsid w:val="00F04FB4"/>
    <w:rsid w:val="00F051C4"/>
    <w:rsid w:val="00F132E9"/>
    <w:rsid w:val="00F1471E"/>
    <w:rsid w:val="00F21E96"/>
    <w:rsid w:val="00F25F33"/>
    <w:rsid w:val="00F31115"/>
    <w:rsid w:val="00F33322"/>
    <w:rsid w:val="00F33816"/>
    <w:rsid w:val="00F3441F"/>
    <w:rsid w:val="00F37B8E"/>
    <w:rsid w:val="00F52994"/>
    <w:rsid w:val="00F60028"/>
    <w:rsid w:val="00F72AB7"/>
    <w:rsid w:val="00F72B02"/>
    <w:rsid w:val="00F73D3E"/>
    <w:rsid w:val="00F77899"/>
    <w:rsid w:val="00F96C57"/>
    <w:rsid w:val="00FA07F1"/>
    <w:rsid w:val="00FB0053"/>
    <w:rsid w:val="00FD0DD2"/>
    <w:rsid w:val="00FD3511"/>
    <w:rsid w:val="00FD3BA9"/>
    <w:rsid w:val="00FD7773"/>
    <w:rsid w:val="00FE0235"/>
    <w:rsid w:val="00FE1B43"/>
    <w:rsid w:val="00FE438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BA183D0"/>
  <w15:docId w15:val="{F029410A-C0F7-4461-B0BF-C204FB4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07"/>
    <w:rPr>
      <w:rFonts w:ascii="Times New Roman" w:eastAsia="Times New Roman" w:hAnsi="Times New Roman"/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CD0677"/>
    <w:pPr>
      <w:keepNext/>
      <w:tabs>
        <w:tab w:val="left" w:pos="5670"/>
      </w:tabs>
      <w:ind w:right="-1"/>
      <w:jc w:val="both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275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5275E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5275E2"/>
    <w:pPr>
      <w:tabs>
        <w:tab w:val="left" w:pos="567"/>
        <w:tab w:val="left" w:pos="7655"/>
      </w:tabs>
      <w:spacing w:line="240" w:lineRule="exact"/>
      <w:ind w:left="567"/>
    </w:pPr>
    <w:rPr>
      <w:rFonts w:ascii="Arial" w:hAnsi="Arial"/>
      <w:color w:val="000000"/>
      <w:sz w:val="19"/>
    </w:rPr>
  </w:style>
  <w:style w:type="paragraph" w:styleId="BlockText">
    <w:name w:val="Block Text"/>
    <w:basedOn w:val="Normal"/>
    <w:semiHidden/>
    <w:rsid w:val="005275E2"/>
    <w:pPr>
      <w:tabs>
        <w:tab w:val="left" w:pos="5954"/>
      </w:tabs>
      <w:spacing w:line="360" w:lineRule="auto"/>
      <w:ind w:left="1418" w:right="1223" w:firstLine="709"/>
    </w:pPr>
    <w:rPr>
      <w:rFonts w:ascii="Arial" w:hAnsi="Arial"/>
      <w:b/>
      <w:color w:val="000000"/>
    </w:rPr>
  </w:style>
  <w:style w:type="paragraph" w:styleId="BodyTextIndent2">
    <w:name w:val="Body Text Indent 2"/>
    <w:basedOn w:val="Normal"/>
    <w:semiHidden/>
    <w:rsid w:val="005275E2"/>
    <w:pPr>
      <w:tabs>
        <w:tab w:val="left" w:pos="1418"/>
        <w:tab w:val="left" w:pos="7655"/>
      </w:tabs>
      <w:spacing w:line="240" w:lineRule="exact"/>
      <w:ind w:left="2552"/>
    </w:pPr>
    <w:rPr>
      <w:rFonts w:ascii="Arial" w:hAnsi="Arial"/>
      <w:b/>
      <w:sz w:val="22"/>
    </w:rPr>
  </w:style>
  <w:style w:type="character" w:customStyle="1" w:styleId="HeaderChar">
    <w:name w:val="Header Char"/>
    <w:link w:val="Header"/>
    <w:semiHidden/>
    <w:rsid w:val="00190F41"/>
    <w:rPr>
      <w:sz w:val="24"/>
    </w:rPr>
  </w:style>
  <w:style w:type="character" w:customStyle="1" w:styleId="FooterChar">
    <w:name w:val="Footer Char"/>
    <w:link w:val="Footer"/>
    <w:semiHidden/>
    <w:rsid w:val="00E73384"/>
    <w:rPr>
      <w:sz w:val="24"/>
    </w:rPr>
  </w:style>
  <w:style w:type="character" w:customStyle="1" w:styleId="Heading3Char">
    <w:name w:val="Heading 3 Char"/>
    <w:link w:val="Heading3"/>
    <w:rsid w:val="00CD0677"/>
    <w:rPr>
      <w:rFonts w:ascii="Arial" w:eastAsia="Times New Roman" w:hAnsi="Arial"/>
      <w:sz w:val="24"/>
    </w:rPr>
  </w:style>
  <w:style w:type="paragraph" w:customStyle="1" w:styleId="BodyText21">
    <w:name w:val="Body Text 21"/>
    <w:basedOn w:val="Normal"/>
    <w:rsid w:val="00CD0677"/>
    <w:pPr>
      <w:spacing w:line="480" w:lineRule="auto"/>
      <w:ind w:firstLine="567"/>
      <w:jc w:val="both"/>
    </w:pPr>
    <w:rPr>
      <w:rFonts w:ascii="Arial" w:hAnsi="Arial"/>
    </w:rPr>
  </w:style>
  <w:style w:type="character" w:styleId="Hyperlink">
    <w:name w:val="Hyperlink"/>
    <w:uiPriority w:val="99"/>
    <w:unhideWhenUsed/>
    <w:rsid w:val="00FE4387"/>
    <w:rPr>
      <w:color w:val="0000FF"/>
      <w:u w:val="single"/>
    </w:rPr>
  </w:style>
  <w:style w:type="paragraph" w:customStyle="1" w:styleId="Corpodeltesto21">
    <w:name w:val="Corpo del testo 21"/>
    <w:basedOn w:val="Normal"/>
    <w:rsid w:val="007B2E50"/>
    <w:pPr>
      <w:spacing w:line="480" w:lineRule="auto"/>
      <w:ind w:firstLine="567"/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880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7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7F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449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544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4901"/>
    <w:rPr>
      <w:i/>
      <w:iCs/>
    </w:rPr>
  </w:style>
  <w:style w:type="character" w:customStyle="1" w:styleId="apple-converted-space">
    <w:name w:val="apple-converted-space"/>
    <w:basedOn w:val="DefaultParagraphFont"/>
    <w:rsid w:val="00054901"/>
  </w:style>
  <w:style w:type="paragraph" w:customStyle="1" w:styleId="p1">
    <w:name w:val="p1"/>
    <w:basedOn w:val="Normal"/>
    <w:rsid w:val="00E25B04"/>
    <w:rPr>
      <w:sz w:val="18"/>
      <w:szCs w:val="18"/>
      <w:lang w:val="en-GB"/>
    </w:rPr>
  </w:style>
  <w:style w:type="character" w:customStyle="1" w:styleId="s1">
    <w:name w:val="s1"/>
    <w:basedOn w:val="DefaultParagraphFont"/>
    <w:rsid w:val="00E25B04"/>
    <w:rPr>
      <w:rFonts w:ascii="Times New Roman" w:hAnsi="Times New Roman" w:cs="Times New Roman" w:hint="default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2059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9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9AC"/>
    <w:rPr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9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9AC"/>
    <w:rPr>
      <w:b/>
      <w:bCs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37E47"/>
    <w:rPr>
      <w:color w:val="954F72" w:themeColor="followedHyperlink"/>
      <w:u w:val="single"/>
    </w:rPr>
  </w:style>
  <w:style w:type="paragraph" w:customStyle="1" w:styleId="Nessunaspaziatura2">
    <w:name w:val="Nessuna spaziatura2"/>
    <w:rsid w:val="004F104D"/>
    <w:pPr>
      <w:suppressAutoHyphens/>
    </w:pPr>
    <w:rPr>
      <w:rFonts w:ascii="Calibri" w:eastAsia="Times New Roman" w:hAnsi="Calibri" w:cs="Calibri"/>
      <w:sz w:val="22"/>
      <w:szCs w:val="22"/>
      <w:lang w:val="it-IT" w:eastAsia="ar-SA"/>
    </w:rPr>
  </w:style>
  <w:style w:type="character" w:customStyle="1" w:styleId="UnresolvedMention1">
    <w:name w:val="Unresolved Mention1"/>
    <w:basedOn w:val="DefaultParagraphFont"/>
    <w:uiPriority w:val="99"/>
    <w:rsid w:val="00E76A65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42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426A"/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standardgridthirdrow">
    <w:name w:val="standardgridthirdrow"/>
    <w:basedOn w:val="DefaultParagraphFont"/>
    <w:rsid w:val="000A750D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7D02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7407"/>
    <w:rPr>
      <w:b/>
      <w:bCs/>
    </w:rPr>
  </w:style>
  <w:style w:type="paragraph" w:customStyle="1" w:styleId="Default">
    <w:name w:val="Default"/>
    <w:rsid w:val="00CE74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ter.umbria@legalmail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60\Impostazioni%20locali\Temporary%20Internet%20Files\Content.Outlook\X59HL1B7\ATR12-TEMP_LETTERA-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960D-5DAE-DF46-A3B7-06F365B6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Settings\60\Impostazioni locali\Temporary Internet Files\Content.Outlook\X59HL1B7\ATR12-TEMP_LETTERA-MAIL.dot</Template>
  <TotalTime>14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1765</CharactersWithSpaces>
  <SharedDoc>false</SharedDoc>
  <HLinks>
    <vt:vector size="36" baseType="variant">
      <vt:variant>
        <vt:i4>5505145</vt:i4>
      </vt:variant>
      <vt:variant>
        <vt:i4>15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12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9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6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mailto:comune.terni@postacert.umbria.it</vt:lpwstr>
      </vt:variant>
      <vt:variant>
        <vt:lpwstr/>
      </vt:variant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mailto:ater.umbria@legalmail.it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ater</dc:creator>
  <cp:keywords/>
  <cp:lastModifiedBy>Luca Federici | Ater Umbria</cp:lastModifiedBy>
  <cp:revision>5</cp:revision>
  <cp:lastPrinted>2018-09-24T09:57:00Z</cp:lastPrinted>
  <dcterms:created xsi:type="dcterms:W3CDTF">2019-01-29T09:58:00Z</dcterms:created>
  <dcterms:modified xsi:type="dcterms:W3CDTF">2019-01-30T08:14:00Z</dcterms:modified>
</cp:coreProperties>
</file>